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DE" w:rsidRDefault="009D6DDE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D6DDE" w:rsidRDefault="009D6DDE">
      <w:pPr>
        <w:pStyle w:val="a7"/>
        <w:spacing w:before="100"/>
        <w:textAlignment w:val="center"/>
        <w:rPr>
          <w:rFonts w:hAnsi="Century"/>
        </w:rPr>
      </w:pPr>
      <w:r>
        <w:rPr>
          <w:rFonts w:hAnsi="Century" w:hint="eastAsia"/>
        </w:rPr>
        <w:t>飛騨市手話通訳者等派遣利用登録申請書　兼　台帳</w:t>
      </w:r>
    </w:p>
    <w:p w:rsidR="009D6DDE" w:rsidRDefault="009D6DDE">
      <w:pPr>
        <w:spacing w:before="100"/>
        <w:textAlignment w:val="center"/>
      </w:pPr>
      <w:r>
        <w:rPr>
          <w:rFonts w:hint="eastAsia"/>
        </w:rPr>
        <w:t xml:space="preserve">　飛騨市長　あて</w:t>
      </w:r>
    </w:p>
    <w:p w:rsidR="009D6DDE" w:rsidRDefault="009D6DDE">
      <w:pPr>
        <w:spacing w:before="100"/>
      </w:pPr>
      <w:r>
        <w:rPr>
          <w:rFonts w:hint="eastAsia"/>
        </w:rPr>
        <w:t xml:space="preserve">　私は、手話通訳を必要としますので、手話通訳者等派遣事業を利用したいので登録申請いたします。</w:t>
      </w:r>
    </w:p>
    <w:p w:rsidR="009D6DDE" w:rsidRDefault="009D6DDE">
      <w:pPr>
        <w:pStyle w:val="a9"/>
        <w:spacing w:after="100"/>
        <w:rPr>
          <w:rFonts w:hAnsi="Century"/>
        </w:rPr>
      </w:pPr>
      <w:r>
        <w:rPr>
          <w:rFonts w:hAnsi="Century" w:hint="eastAsia"/>
        </w:rPr>
        <w:t xml:space="preserve">年　　　月　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142"/>
        <w:gridCol w:w="893"/>
        <w:gridCol w:w="420"/>
        <w:gridCol w:w="1155"/>
        <w:gridCol w:w="1785"/>
      </w:tblGrid>
      <w:tr w:rsidR="009D6DD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10" w:type="dxa"/>
            <w:vAlign w:val="center"/>
          </w:tcPr>
          <w:p w:rsidR="009D6DDE" w:rsidRDefault="009D6D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55" w:type="dxa"/>
            <w:gridSpan w:val="3"/>
            <w:vAlign w:val="center"/>
          </w:tcPr>
          <w:p w:rsidR="009D6DDE" w:rsidRDefault="009D6DDE">
            <w:pPr>
              <w:pStyle w:val="a9"/>
              <w:rPr>
                <w:rFonts w:hAnsi="Century"/>
              </w:rPr>
            </w:pPr>
          </w:p>
          <w:p w:rsidR="009D6DDE" w:rsidRDefault="00453932">
            <w:pPr>
              <w:pStyle w:val="a9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D6DDE">
              <w:rPr>
                <w:rFonts w:hAnsi="Century" w:hint="eastAsia"/>
              </w:rPr>
              <w:t xml:space="preserve">　　</w:t>
            </w:r>
          </w:p>
        </w:tc>
        <w:tc>
          <w:tcPr>
            <w:tcW w:w="1155" w:type="dxa"/>
            <w:vAlign w:val="center"/>
          </w:tcPr>
          <w:p w:rsidR="009D6DDE" w:rsidRDefault="009D6DDE">
            <w:pPr>
              <w:ind w:left="28" w:right="28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85" w:type="dxa"/>
            <w:vAlign w:val="center"/>
          </w:tcPr>
          <w:p w:rsidR="009D6DDE" w:rsidRDefault="009D6DDE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男　・　女</w:t>
            </w:r>
          </w:p>
        </w:tc>
      </w:tr>
      <w:tr w:rsidR="009D6DD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10" w:type="dxa"/>
            <w:vAlign w:val="center"/>
          </w:tcPr>
          <w:p w:rsidR="009D6DDE" w:rsidRDefault="009D6DD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55" w:type="dxa"/>
            <w:gridSpan w:val="3"/>
            <w:vAlign w:val="center"/>
          </w:tcPr>
          <w:p w:rsidR="009D6DDE" w:rsidRDefault="009D6DDE">
            <w:r>
              <w:rPr>
                <w:rFonts w:hint="eastAsia"/>
              </w:rPr>
              <w:t xml:space="preserve">　　　年　　　月　　　日　生　　　　　歳</w:t>
            </w:r>
          </w:p>
        </w:tc>
        <w:tc>
          <w:tcPr>
            <w:tcW w:w="1155" w:type="dxa"/>
            <w:vAlign w:val="center"/>
          </w:tcPr>
          <w:p w:rsidR="009D6DDE" w:rsidRDefault="009D6DDE">
            <w:pPr>
              <w:ind w:left="28" w:right="28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785" w:type="dxa"/>
            <w:vAlign w:val="center"/>
          </w:tcPr>
          <w:p w:rsidR="009D6DDE" w:rsidRDefault="009D6DDE">
            <w:r>
              <w:rPr>
                <w:rFonts w:hint="eastAsia"/>
              </w:rPr>
              <w:t xml:space="preserve">　</w:t>
            </w:r>
          </w:p>
        </w:tc>
      </w:tr>
      <w:tr w:rsidR="009D6DD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10" w:type="dxa"/>
            <w:vAlign w:val="center"/>
          </w:tcPr>
          <w:p w:rsidR="009D6DDE" w:rsidRDefault="009D6DD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95" w:type="dxa"/>
            <w:gridSpan w:val="5"/>
            <w:vAlign w:val="center"/>
          </w:tcPr>
          <w:p w:rsidR="009D6DDE" w:rsidRDefault="009D6DDE">
            <w:r>
              <w:rPr>
                <w:rFonts w:hint="eastAsia"/>
              </w:rPr>
              <w:t xml:space="preserve">　</w:t>
            </w:r>
          </w:p>
        </w:tc>
      </w:tr>
      <w:tr w:rsidR="009D6DDE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10" w:type="dxa"/>
            <w:vAlign w:val="center"/>
          </w:tcPr>
          <w:p w:rsidR="009D6DDE" w:rsidRDefault="009D6DDE">
            <w:pPr>
              <w:jc w:val="distribute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395" w:type="dxa"/>
            <w:gridSpan w:val="5"/>
          </w:tcPr>
          <w:p w:rsidR="009D6DDE" w:rsidRDefault="009D6DDE"/>
          <w:p w:rsidR="009D6DDE" w:rsidRDefault="009D6DDE"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宅（</w:t>
            </w:r>
            <w:r>
              <w:t>FAX</w:t>
            </w:r>
            <w:r>
              <w:rPr>
                <w:rFonts w:hint="eastAsia"/>
              </w:rPr>
              <w:t>）　　　　　　　　　　　　　　（緊急時の連絡方法）</w:t>
            </w:r>
          </w:p>
        </w:tc>
      </w:tr>
      <w:tr w:rsidR="009D6DD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252" w:type="dxa"/>
            <w:gridSpan w:val="2"/>
            <w:vAlign w:val="center"/>
          </w:tcPr>
          <w:p w:rsidR="009D6DDE" w:rsidRDefault="009D6DDE">
            <w:r>
              <w:rPr>
                <w:rFonts w:hint="eastAsia"/>
              </w:rPr>
              <w:t>身体障害者手帳の内容</w:t>
            </w:r>
          </w:p>
          <w:p w:rsidR="009D6DDE" w:rsidRDefault="009D6DDE">
            <w:r>
              <w:rPr>
                <w:rFonts w:hint="eastAsia"/>
              </w:rPr>
              <w:t>手帳番号（　　　　　　　　　　　）</w:t>
            </w:r>
          </w:p>
          <w:p w:rsidR="009D6DDE" w:rsidRDefault="009D6DDE">
            <w:r>
              <w:rPr>
                <w:rFonts w:hint="eastAsia"/>
              </w:rPr>
              <w:t>交付年月日　　　・　　　・</w:t>
            </w:r>
          </w:p>
        </w:tc>
        <w:tc>
          <w:tcPr>
            <w:tcW w:w="4253" w:type="dxa"/>
            <w:gridSpan w:val="4"/>
          </w:tcPr>
          <w:p w:rsidR="009D6DDE" w:rsidRDefault="009D6DDE"/>
          <w:p w:rsidR="009D6DDE" w:rsidRDefault="009D6DDE">
            <w:r>
              <w:rPr>
                <w:rFonts w:hint="eastAsia"/>
              </w:rPr>
              <w:t>障害名</w:t>
            </w:r>
          </w:p>
        </w:tc>
      </w:tr>
      <w:tr w:rsidR="009D6DDE">
        <w:tblPrEx>
          <w:tblCellMar>
            <w:top w:w="0" w:type="dxa"/>
            <w:bottom w:w="0" w:type="dxa"/>
          </w:tblCellMar>
        </w:tblPrEx>
        <w:trPr>
          <w:trHeight w:hRule="exact" w:val="5780"/>
        </w:trPr>
        <w:tc>
          <w:tcPr>
            <w:tcW w:w="5145" w:type="dxa"/>
            <w:gridSpan w:val="3"/>
          </w:tcPr>
          <w:p w:rsidR="009D6DDE" w:rsidRDefault="009D6DDE"/>
          <w:p w:rsidR="009D6DDE" w:rsidRDefault="009D6DDE">
            <w:r>
              <w:rPr>
                <w:rFonts w:hint="eastAsia"/>
              </w:rPr>
              <w:t>自宅周辺の略図</w:t>
            </w:r>
          </w:p>
        </w:tc>
        <w:tc>
          <w:tcPr>
            <w:tcW w:w="3360" w:type="dxa"/>
            <w:gridSpan w:val="3"/>
          </w:tcPr>
          <w:p w:rsidR="009D6DDE" w:rsidRDefault="009D6DDE"/>
          <w:p w:rsidR="009D6DDE" w:rsidRDefault="009D6DDE">
            <w:r>
              <w:rPr>
                <w:rFonts w:hint="eastAsia"/>
              </w:rPr>
              <w:t>障害等で特に注意する点があれば記入してください</w:t>
            </w:r>
          </w:p>
        </w:tc>
      </w:tr>
    </w:tbl>
    <w:p w:rsidR="009D6DDE" w:rsidRDefault="009D6DDE"/>
    <w:sectPr w:rsidR="009D6DD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59" w:rsidRDefault="003C1459" w:rsidP="001E4EA1">
      <w:r>
        <w:separator/>
      </w:r>
    </w:p>
  </w:endnote>
  <w:endnote w:type="continuationSeparator" w:id="0">
    <w:p w:rsidR="003C1459" w:rsidRDefault="003C1459" w:rsidP="001E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59" w:rsidRDefault="003C1459" w:rsidP="001E4EA1">
      <w:r>
        <w:separator/>
      </w:r>
    </w:p>
  </w:footnote>
  <w:footnote w:type="continuationSeparator" w:id="0">
    <w:p w:rsidR="003C1459" w:rsidRDefault="003C1459" w:rsidP="001E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DE"/>
    <w:rsid w:val="001E4EA1"/>
    <w:rsid w:val="002B2D5A"/>
    <w:rsid w:val="003C1459"/>
    <w:rsid w:val="00453932"/>
    <w:rsid w:val="00743FCB"/>
    <w:rsid w:val="008C39F7"/>
    <w:rsid w:val="009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224214-47BE-4097-ABE1-D317CF62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  <w:kern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  <w:kern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北平　知秀</dc:creator>
  <cp:keywords/>
  <dc:description/>
  <cp:lastModifiedBy>北平　知秀</cp:lastModifiedBy>
  <cp:revision>2</cp:revision>
  <dcterms:created xsi:type="dcterms:W3CDTF">2022-07-12T06:28:00Z</dcterms:created>
  <dcterms:modified xsi:type="dcterms:W3CDTF">2022-07-12T06:28:00Z</dcterms:modified>
</cp:coreProperties>
</file>