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E1" w:rsidRDefault="008A22E1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A22E1" w:rsidRDefault="008A22E1">
      <w:pPr>
        <w:pStyle w:val="a7"/>
        <w:spacing w:before="100"/>
        <w:textAlignment w:val="center"/>
        <w:rPr>
          <w:rFonts w:hAnsi="Century"/>
        </w:rPr>
      </w:pPr>
      <w:r>
        <w:rPr>
          <w:rFonts w:hAnsi="Century" w:hint="eastAsia"/>
        </w:rPr>
        <w:t>飛騨市手話通訳者等派遣依頼書　兼　決定通知書</w:t>
      </w:r>
    </w:p>
    <w:p w:rsidR="008A22E1" w:rsidRDefault="008A22E1">
      <w:pPr>
        <w:spacing w:before="100"/>
        <w:textAlignment w:val="center"/>
      </w:pPr>
      <w:r>
        <w:rPr>
          <w:rFonts w:hint="eastAsia"/>
        </w:rPr>
        <w:t xml:space="preserve">　飛騨市長　あて</w:t>
      </w:r>
    </w:p>
    <w:p w:rsidR="008A22E1" w:rsidRDefault="008A22E1"/>
    <w:p w:rsidR="008A22E1" w:rsidRDefault="008A22E1">
      <w:pPr>
        <w:pStyle w:val="a9"/>
        <w:rPr>
          <w:rFonts w:hAnsi="Century"/>
        </w:rPr>
      </w:pPr>
      <w:r>
        <w:rPr>
          <w:rFonts w:hAnsi="Century" w:hint="eastAsia"/>
        </w:rPr>
        <w:t xml:space="preserve">年　　　月　　　日　　</w:t>
      </w:r>
    </w:p>
    <w:p w:rsidR="008A22E1" w:rsidRDefault="008A22E1"/>
    <w:p w:rsidR="008A22E1" w:rsidRDefault="008A22E1">
      <w:pPr>
        <w:spacing w:after="100"/>
      </w:pPr>
      <w:r>
        <w:rPr>
          <w:rFonts w:hint="eastAsia"/>
        </w:rPr>
        <w:t xml:space="preserve">　下記により、手話通訳者等の派遣</w:t>
      </w:r>
      <w:r>
        <w:t>(</w:t>
      </w:r>
      <w:r>
        <w:rPr>
          <w:rFonts w:hint="eastAsia"/>
        </w:rPr>
        <w:t>手話通訳・要約筆記</w:t>
      </w:r>
      <w:r>
        <w:t>)</w:t>
      </w:r>
      <w:r>
        <w:rPr>
          <w:rFonts w:hint="eastAsia"/>
        </w:rPr>
        <w:t>を依頼します。※該当に○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420"/>
        <w:gridCol w:w="5355"/>
        <w:gridCol w:w="420"/>
      </w:tblGrid>
      <w:tr w:rsidR="008A22E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55" w:type="dxa"/>
            <w:vMerge w:val="restart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155" w:type="dxa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3"/>
            <w:vAlign w:val="center"/>
          </w:tcPr>
          <w:p w:rsidR="008A22E1" w:rsidRDefault="008A22E1">
            <w:r>
              <w:rPr>
                <w:rFonts w:hint="eastAsia"/>
              </w:rPr>
              <w:t xml:space="preserve">　</w:t>
            </w:r>
          </w:p>
        </w:tc>
      </w:tr>
      <w:tr w:rsidR="008A22E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55" w:type="dxa"/>
            <w:vMerge/>
            <w:vAlign w:val="center"/>
          </w:tcPr>
          <w:p w:rsidR="008A22E1" w:rsidRDefault="008A22E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3"/>
            <w:vAlign w:val="center"/>
          </w:tcPr>
          <w:p w:rsidR="008A22E1" w:rsidRDefault="008A22E1">
            <w:r>
              <w:rPr>
                <w:rFonts w:hint="eastAsia"/>
              </w:rPr>
              <w:t xml:space="preserve">　</w:t>
            </w:r>
          </w:p>
        </w:tc>
      </w:tr>
      <w:tr w:rsidR="008A22E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1155" w:type="dxa"/>
            <w:vMerge/>
            <w:vAlign w:val="center"/>
          </w:tcPr>
          <w:p w:rsidR="008A22E1" w:rsidRDefault="008A22E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電話</w:t>
            </w:r>
            <w:r>
              <w:t>(FAX)</w:t>
            </w:r>
            <w:r>
              <w:rPr>
                <w:rFonts w:hint="eastAsia"/>
              </w:rPr>
              <w:t>番号</w:t>
            </w:r>
          </w:p>
        </w:tc>
        <w:tc>
          <w:tcPr>
            <w:tcW w:w="6195" w:type="dxa"/>
            <w:gridSpan w:val="3"/>
            <w:vAlign w:val="center"/>
          </w:tcPr>
          <w:p w:rsidR="008A22E1" w:rsidRDefault="008A22E1">
            <w:r>
              <w:rPr>
                <w:rFonts w:hint="eastAsia"/>
              </w:rPr>
              <w:t xml:space="preserve">　</w:t>
            </w:r>
          </w:p>
        </w:tc>
      </w:tr>
      <w:tr w:rsidR="008A22E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55" w:type="dxa"/>
            <w:vMerge w:val="restart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1155" w:type="dxa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195" w:type="dxa"/>
            <w:gridSpan w:val="3"/>
            <w:vAlign w:val="center"/>
          </w:tcPr>
          <w:p w:rsidR="008A22E1" w:rsidRDefault="008A22E1">
            <w:r>
              <w:rPr>
                <w:rFonts w:hint="eastAsia"/>
              </w:rPr>
              <w:t xml:space="preserve">　　　　年　　　　　月　　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  <w:p w:rsidR="008A22E1" w:rsidRDefault="008A22E1">
            <w:r>
              <w:rPr>
                <w:rFonts w:hint="eastAsia"/>
              </w:rPr>
              <w:t>午前・午後　　　　　時　　　　分～午前・午後　　　　　時</w:t>
            </w:r>
          </w:p>
        </w:tc>
      </w:tr>
      <w:tr w:rsidR="008A22E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55" w:type="dxa"/>
            <w:vMerge/>
            <w:vAlign w:val="center"/>
          </w:tcPr>
          <w:p w:rsidR="008A22E1" w:rsidRDefault="008A22E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95" w:type="dxa"/>
            <w:gridSpan w:val="3"/>
            <w:vAlign w:val="center"/>
          </w:tcPr>
          <w:p w:rsidR="008A22E1" w:rsidRDefault="008A22E1">
            <w:r>
              <w:rPr>
                <w:rFonts w:hint="eastAsia"/>
              </w:rPr>
              <w:t xml:space="preserve">　</w:t>
            </w:r>
          </w:p>
        </w:tc>
      </w:tr>
      <w:tr w:rsidR="008A22E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55" w:type="dxa"/>
            <w:vMerge/>
            <w:vAlign w:val="center"/>
          </w:tcPr>
          <w:p w:rsidR="008A22E1" w:rsidRDefault="008A22E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195" w:type="dxa"/>
            <w:gridSpan w:val="3"/>
            <w:vAlign w:val="center"/>
          </w:tcPr>
          <w:p w:rsidR="008A22E1" w:rsidRDefault="008A22E1">
            <w:r>
              <w:rPr>
                <w:rFonts w:hint="eastAsia"/>
              </w:rPr>
              <w:t xml:space="preserve">　</w:t>
            </w:r>
          </w:p>
        </w:tc>
      </w:tr>
      <w:tr w:rsidR="008A22E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2310" w:type="dxa"/>
            <w:gridSpan w:val="2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待ち合わせ時間場所等伝達事項</w:t>
            </w:r>
          </w:p>
        </w:tc>
        <w:tc>
          <w:tcPr>
            <w:tcW w:w="6195" w:type="dxa"/>
            <w:gridSpan w:val="3"/>
            <w:vAlign w:val="center"/>
          </w:tcPr>
          <w:p w:rsidR="008A22E1" w:rsidRDefault="008A22E1">
            <w:r>
              <w:rPr>
                <w:rFonts w:hint="eastAsia"/>
              </w:rPr>
              <w:t xml:space="preserve">　</w:t>
            </w:r>
          </w:p>
        </w:tc>
      </w:tr>
      <w:tr w:rsidR="008A22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310" w:type="dxa"/>
            <w:gridSpan w:val="2"/>
            <w:vAlign w:val="center"/>
          </w:tcPr>
          <w:p w:rsidR="008A22E1" w:rsidRDefault="008A22E1">
            <w:pPr>
              <w:jc w:val="distribute"/>
            </w:pPr>
            <w:r>
              <w:rPr>
                <w:rFonts w:hint="eastAsia"/>
              </w:rPr>
              <w:t>事前打合せ</w:t>
            </w:r>
          </w:p>
        </w:tc>
        <w:tc>
          <w:tcPr>
            <w:tcW w:w="420" w:type="dxa"/>
            <w:vAlign w:val="center"/>
          </w:tcPr>
          <w:p w:rsidR="008A22E1" w:rsidRDefault="008A22E1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</w:p>
        </w:tc>
        <w:tc>
          <w:tcPr>
            <w:tcW w:w="5355" w:type="dxa"/>
            <w:vAlign w:val="center"/>
          </w:tcPr>
          <w:p w:rsidR="008A22E1" w:rsidRDefault="008A22E1">
            <w:r>
              <w:rPr>
                <w:rFonts w:hint="eastAsia"/>
              </w:rPr>
              <w:t xml:space="preserve">　　　　月　　　　日　　　　時　　　場</w:t>
            </w:r>
            <w:r>
              <w:rPr>
                <w:rFonts w:hint="eastAsia"/>
                <w:spacing w:val="53"/>
              </w:rPr>
              <w:t>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20" w:type="dxa"/>
            <w:vAlign w:val="center"/>
          </w:tcPr>
          <w:p w:rsidR="008A22E1" w:rsidRDefault="008A22E1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無</w:t>
            </w:r>
          </w:p>
        </w:tc>
      </w:tr>
    </w:tbl>
    <w:p w:rsidR="008A22E1" w:rsidRDefault="008A22E1"/>
    <w:p w:rsidR="008A22E1" w:rsidRDefault="008A22E1">
      <w:r>
        <w:rPr>
          <w:rFonts w:hint="eastAsia"/>
        </w:rPr>
        <w:t>※以下は記入しないでください。</w:t>
      </w:r>
    </w:p>
    <w:p w:rsidR="008A22E1" w:rsidRDefault="008A22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A22E1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8505" w:type="dxa"/>
            <w:vAlign w:val="center"/>
          </w:tcPr>
          <w:p w:rsidR="008A22E1" w:rsidRDefault="008A22E1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手話通訳者等派遣決定通知書</w:t>
            </w:r>
          </w:p>
          <w:p w:rsidR="008A22E1" w:rsidRDefault="008A22E1">
            <w:pPr>
              <w:jc w:val="center"/>
            </w:pPr>
          </w:p>
          <w:p w:rsidR="008A22E1" w:rsidRDefault="008A22E1">
            <w:r>
              <w:rPr>
                <w:rFonts w:hint="eastAsia"/>
              </w:rPr>
              <w:t xml:space="preserve">　次のとおり手話通訳者等を決定しましたので報告します。</w:t>
            </w:r>
          </w:p>
          <w:p w:rsidR="008A22E1" w:rsidRDefault="008A22E1"/>
          <w:p w:rsidR="008A22E1" w:rsidRDefault="008A22E1">
            <w:r>
              <w:rPr>
                <w:rFonts w:hint="eastAsia"/>
              </w:rPr>
              <w:t xml:space="preserve">　　手話通訳者等氏名</w:t>
            </w:r>
          </w:p>
          <w:p w:rsidR="008A22E1" w:rsidRDefault="008A22E1"/>
          <w:p w:rsidR="008A22E1" w:rsidRDefault="008A22E1">
            <w:r>
              <w:rPr>
                <w:rFonts w:hint="eastAsia"/>
              </w:rPr>
              <w:t xml:space="preserve">　　電話</w:t>
            </w:r>
            <w:r>
              <w:t>(FAX)</w:t>
            </w:r>
            <w:r>
              <w:rPr>
                <w:rFonts w:hint="eastAsia"/>
              </w:rPr>
              <w:t>番号</w:t>
            </w:r>
          </w:p>
        </w:tc>
      </w:tr>
    </w:tbl>
    <w:p w:rsidR="008A22E1" w:rsidRDefault="008A22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A22E1">
        <w:tblPrEx>
          <w:tblCellMar>
            <w:top w:w="0" w:type="dxa"/>
            <w:bottom w:w="0" w:type="dxa"/>
          </w:tblCellMar>
        </w:tblPrEx>
        <w:trPr>
          <w:trHeight w:hRule="exact" w:val="2180"/>
        </w:trPr>
        <w:tc>
          <w:tcPr>
            <w:tcW w:w="8505" w:type="dxa"/>
            <w:vAlign w:val="center"/>
          </w:tcPr>
          <w:p w:rsidR="008A22E1" w:rsidRDefault="008A22E1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手話通訳者等依頼通知書</w:t>
            </w:r>
          </w:p>
          <w:p w:rsidR="008A22E1" w:rsidRDefault="008A22E1"/>
          <w:p w:rsidR="008A22E1" w:rsidRDefault="008A22E1">
            <w:r>
              <w:rPr>
                <w:rFonts w:hint="eastAsia"/>
              </w:rPr>
              <w:t xml:space="preserve">　　　　手話通訳者等　　　　　　　　　　　　　　　様</w:t>
            </w:r>
          </w:p>
          <w:p w:rsidR="008A22E1" w:rsidRDefault="008A22E1"/>
          <w:p w:rsidR="008A22E1" w:rsidRDefault="008A22E1">
            <w:r>
              <w:rPr>
                <w:rFonts w:hint="eastAsia"/>
              </w:rPr>
              <w:t xml:space="preserve">　上記のとおり、手話通訳を依頼いたします。</w:t>
            </w:r>
          </w:p>
          <w:p w:rsidR="008A22E1" w:rsidRDefault="008A22E1">
            <w:pPr>
              <w:pStyle w:val="a9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飛騨市長　　　　　　　　　　</w:t>
            </w:r>
          </w:p>
        </w:tc>
      </w:tr>
    </w:tbl>
    <w:p w:rsidR="008A22E1" w:rsidRDefault="008A22E1"/>
    <w:sectPr w:rsidR="008A22E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64" w:rsidRDefault="00D81D64" w:rsidP="001E6B76">
      <w:r>
        <w:separator/>
      </w:r>
    </w:p>
  </w:endnote>
  <w:endnote w:type="continuationSeparator" w:id="0">
    <w:p w:rsidR="00D81D64" w:rsidRDefault="00D81D64" w:rsidP="001E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64" w:rsidRDefault="00D81D64" w:rsidP="001E6B76">
      <w:r>
        <w:separator/>
      </w:r>
    </w:p>
  </w:footnote>
  <w:footnote w:type="continuationSeparator" w:id="0">
    <w:p w:rsidR="00D81D64" w:rsidRDefault="00D81D64" w:rsidP="001E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E1"/>
    <w:rsid w:val="001E6B76"/>
    <w:rsid w:val="008A22E1"/>
    <w:rsid w:val="00BD267E"/>
    <w:rsid w:val="00D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33CD45-8F62-47C0-A723-230BB762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  <w:kern w:val="21"/>
    </w:r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  <w:kern w:val="21"/>
    </w:r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北平　知秀</cp:lastModifiedBy>
  <cp:revision>2</cp:revision>
  <cp:lastPrinted>2011-04-29T00:10:00Z</cp:lastPrinted>
  <dcterms:created xsi:type="dcterms:W3CDTF">2022-07-12T06:29:00Z</dcterms:created>
  <dcterms:modified xsi:type="dcterms:W3CDTF">2022-07-12T06:29:00Z</dcterms:modified>
</cp:coreProperties>
</file>